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280" w:firstRow="0" w:lastRow="0" w:firstColumn="1" w:lastColumn="0" w:noHBand="1" w:noVBand="0"/>
        <w:tblDescription w:val="Newsletter layout table"/>
      </w:tblPr>
      <w:tblGrid>
        <w:gridCol w:w="4680"/>
        <w:gridCol w:w="6120"/>
      </w:tblGrid>
      <w:tr w:rsidR="00581193" w:rsidRPr="00F61E4F" w14:paraId="37F4FCEB" w14:textId="77777777" w:rsidTr="00F31242">
        <w:trPr>
          <w:trHeight w:hRule="exact"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14:paraId="37F4FCE9" w14:textId="77777777" w:rsidR="00581193" w:rsidRPr="00F61E4F" w:rsidRDefault="00780741" w:rsidP="007E6A6B">
            <w:pPr>
              <w:pStyle w:val="Subtitle"/>
              <w:spacing w:line="276" w:lineRule="auto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37F4FD14" wp14:editId="37F4FD15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-466725</wp:posOffset>
                  </wp:positionV>
                  <wp:extent cx="1056005" cy="1514475"/>
                  <wp:effectExtent l="0" t="0" r="0" b="0"/>
                  <wp:wrapNone/>
                  <wp:docPr id="16" name="Picture 1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nail_image006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193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7F4FD16" wp14:editId="37F4FD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637540</wp:posOffset>
                  </wp:positionV>
                  <wp:extent cx="465455" cy="628650"/>
                  <wp:effectExtent l="0" t="0" r="4445" b="635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14" w:type="dxa"/>
            <w:shd w:val="clear" w:color="auto" w:fill="C00000"/>
            <w:tcMar>
              <w:left w:w="230" w:type="dxa"/>
              <w:bottom w:w="144" w:type="dxa"/>
              <w:right w:w="230" w:type="dxa"/>
            </w:tcMar>
            <w:vAlign w:val="center"/>
          </w:tcPr>
          <w:p w14:paraId="37F4FCEA" w14:textId="77777777" w:rsidR="00581193" w:rsidRPr="00DF0A9F" w:rsidRDefault="00812E6B" w:rsidP="00EF2A7A">
            <w:pPr>
              <w:pStyle w:val="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Sun Valley Preschool</w:t>
            </w:r>
          </w:p>
        </w:tc>
      </w:tr>
      <w:tr w:rsidR="009C548A" w:rsidRPr="00F61E4F" w14:paraId="37F4FCF1" w14:textId="77777777" w:rsidTr="00F05E2B">
        <w:trPr>
          <w:trHeight w:val="7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Mar>
              <w:top w:w="720" w:type="dxa"/>
              <w:left w:w="230" w:type="dxa"/>
              <w:right w:w="230" w:type="dxa"/>
            </w:tcMar>
          </w:tcPr>
          <w:p w14:paraId="37F4FCEC" w14:textId="77777777" w:rsidR="009C548A" w:rsidRPr="008F1A06" w:rsidRDefault="00350B92" w:rsidP="008F1A06">
            <w:pPr>
              <w:pStyle w:val="Quote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 W Baseline Rd.</w:t>
            </w:r>
          </w:p>
          <w:p w14:paraId="37F4FCED" w14:textId="77777777" w:rsidR="009C548A" w:rsidRPr="008F1A06" w:rsidRDefault="00350B92" w:rsidP="008F1A06">
            <w:pPr>
              <w:pStyle w:val="Quote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Phoenix</w:t>
            </w:r>
            <w:r w:rsidR="00554E72">
              <w:rPr>
                <w:sz w:val="24"/>
                <w:szCs w:val="24"/>
              </w:rPr>
              <w:t>, AZ</w:t>
            </w:r>
            <w:r w:rsidR="009C548A" w:rsidRPr="008F1A06">
              <w:rPr>
                <w:sz w:val="24"/>
                <w:szCs w:val="24"/>
              </w:rPr>
              <w:t xml:space="preserve"> </w:t>
            </w:r>
            <w:r w:rsidR="009C548A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041</w:t>
            </w:r>
          </w:p>
          <w:p w14:paraId="37F4FCEE" w14:textId="6679B470" w:rsidR="009C548A" w:rsidRPr="008F1A06" w:rsidRDefault="00E74DB9" w:rsidP="008F1A06">
            <w:pPr>
              <w:pStyle w:val="Quote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(6o2</w:t>
            </w:r>
            <w:r w:rsidR="009C548A">
              <w:rPr>
                <w:sz w:val="24"/>
                <w:szCs w:val="24"/>
              </w:rPr>
              <w:t>) 6</w:t>
            </w:r>
            <w:r w:rsidR="00350B92">
              <w:rPr>
                <w:sz w:val="24"/>
                <w:szCs w:val="24"/>
              </w:rPr>
              <w:t>92</w:t>
            </w:r>
            <w:r w:rsidR="009C548A">
              <w:rPr>
                <w:sz w:val="24"/>
                <w:szCs w:val="24"/>
              </w:rPr>
              <w:t>.</w:t>
            </w:r>
            <w:r w:rsidR="00350B92">
              <w:rPr>
                <w:sz w:val="24"/>
                <w:szCs w:val="24"/>
              </w:rPr>
              <w:t>4914</w:t>
            </w:r>
          </w:p>
          <w:p w14:paraId="37F4FCEF" w14:textId="77777777" w:rsidR="009C548A" w:rsidRPr="008F1A06" w:rsidRDefault="0045241D" w:rsidP="008F1A06">
            <w:pPr>
              <w:pStyle w:val="Quote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7F4FD18" wp14:editId="37F4FD19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816610</wp:posOffset>
                      </wp:positionV>
                      <wp:extent cx="2994660" cy="299085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4660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PlainTable4"/>
                                    <w:tblW w:w="5000" w:type="pct"/>
                                    <w:tblLayout w:type="fixed"/>
                                    <w:tblLook w:val="0280" w:firstRow="0" w:lastRow="0" w:firstColumn="1" w:lastColumn="0" w:noHBand="1" w:noVBand="0"/>
                                  </w:tblPr>
                                  <w:tblGrid>
                                    <w:gridCol w:w="4418"/>
                                  </w:tblGrid>
                                  <w:tr w:rsidR="009C548A" w:rsidRPr="00E43E7C" w14:paraId="37F4FD45" w14:textId="77777777" w:rsidTr="00AE2B92">
                                    <w:trPr>
                                      <w:trHeight w:val="2655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3330" w:type="dxa"/>
                                      </w:tcPr>
                                      <w:p w14:paraId="37F4FD37" w14:textId="77777777" w:rsidR="009C548A" w:rsidRDefault="009C548A" w:rsidP="00AE2B92">
                                        <w:pPr>
                                          <w:pStyle w:val="Quote"/>
                                          <w:spacing w:after="0" w:line="240" w:lineRule="auto"/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632C8">
                                          <w:rPr>
                                            <w:sz w:val="32"/>
                                            <w:szCs w:val="32"/>
                                          </w:rPr>
                                          <w:t>Notice</w:t>
                                        </w:r>
                                      </w:p>
                                      <w:p w14:paraId="37F4FD38" w14:textId="77777777" w:rsidR="00F05E2B" w:rsidRPr="002632C8" w:rsidRDefault="00F05E2B" w:rsidP="00AE2B92">
                                        <w:pPr>
                                          <w:pStyle w:val="Quote"/>
                                          <w:spacing w:after="0" w:line="240" w:lineRule="auto"/>
                                          <w:jc w:val="center"/>
                                          <w:rPr>
                                            <w:b w:val="0"/>
                                            <w:bCs w:val="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  <w:p w14:paraId="37F4FD39" w14:textId="77777777" w:rsidR="00A37EE8" w:rsidRDefault="00812E6B" w:rsidP="00A37EE8">
                                        <w:pPr>
                                          <w:pStyle w:val="Quote"/>
                                          <w:spacing w:after="0" w:line="240" w:lineRule="auto"/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If you are interested in enroll</w:t>
                                        </w:r>
                                        <w:r w:rsidR="00A37EE8">
                                          <w:rPr>
                                            <w:sz w:val="24"/>
                                            <w:szCs w:val="24"/>
                                          </w:rPr>
                                          <w:t>ing your child into our preschool and/or the Before and After Program please contact Lori Laspada to check for availability, to schedule a tour, or to set up an enrollment meeting.</w:t>
                                        </w:r>
                                      </w:p>
                                      <w:p w14:paraId="37F4FD3A" w14:textId="77777777" w:rsidR="00A37EE8" w:rsidRDefault="00A37EE8" w:rsidP="00A37EE8">
                                        <w:pPr>
                                          <w:pStyle w:val="Quote"/>
                                          <w:spacing w:after="0" w:line="240" w:lineRule="auto"/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7F4FD3B" w14:textId="77777777" w:rsidR="00A37EE8" w:rsidRDefault="00A37EE8" w:rsidP="00A37EE8">
                                        <w:pPr>
                                          <w:pStyle w:val="Quote"/>
                                          <w:spacing w:after="0" w:line="240" w:lineRule="auto"/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A</w:t>
                                        </w:r>
                                        <w:r w:rsidRPr="00E43E7C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ll enrollment paperwork </w:t>
                                        </w:r>
                                        <w:r w:rsidRPr="002632C8">
                                          <w:rPr>
                                            <w:sz w:val="24"/>
                                            <w:szCs w:val="24"/>
                                          </w:rPr>
                                          <w:t>must be</w:t>
                                        </w:r>
                                        <w:r w:rsidRPr="00E43E7C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filled out and fees paid before your child will be allowed to attend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the program</w:t>
                                        </w:r>
                                        <w:r w:rsidRPr="00E43E7C">
                                          <w:rPr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  <w:p w14:paraId="37F4FD3C" w14:textId="77777777" w:rsidR="00812E6B" w:rsidRDefault="00812E6B" w:rsidP="0045241D">
                                        <w:pPr>
                                          <w:pStyle w:val="Quote"/>
                                          <w:spacing w:after="0" w:line="240" w:lineRule="auto"/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7F4FD3D" w14:textId="77777777" w:rsidR="0045241D" w:rsidRDefault="0045241D" w:rsidP="0045241D">
                                        <w:pPr>
                                          <w:pStyle w:val="Quote"/>
                                          <w:spacing w:after="0" w:line="240" w:lineRule="auto"/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7F4FD3E" w14:textId="77777777" w:rsidR="0045241D" w:rsidRDefault="0045241D" w:rsidP="0045241D">
                                        <w:pPr>
                                          <w:pStyle w:val="Quote"/>
                                          <w:spacing w:after="0" w:line="240" w:lineRule="auto"/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7F4FD3F" w14:textId="77777777" w:rsidR="0045241D" w:rsidRDefault="00F05E2B" w:rsidP="0045241D">
                                        <w:pPr>
                                          <w:pStyle w:val="Quote"/>
                                          <w:spacing w:after="0" w:line="240" w:lineRule="auto"/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Tuition is due the week prior to attendance.</w:t>
                                        </w:r>
                                      </w:p>
                                      <w:p w14:paraId="37F4FD40" w14:textId="77777777" w:rsidR="00F05E2B" w:rsidRDefault="00F05E2B" w:rsidP="0045241D">
                                        <w:pPr>
                                          <w:pStyle w:val="Quote"/>
                                          <w:spacing w:after="0" w:line="240" w:lineRule="auto"/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7F4FD41" w14:textId="77777777" w:rsidR="0045241D" w:rsidRDefault="0045241D" w:rsidP="0045241D">
                                        <w:pPr>
                                          <w:pStyle w:val="Quote"/>
                                          <w:spacing w:after="0" w:line="240" w:lineRule="auto"/>
                                          <w:jc w:val="left"/>
                                          <w:rPr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This is not a drop in program.</w:t>
                                        </w:r>
                                      </w:p>
                                      <w:p w14:paraId="37F4FD42" w14:textId="77777777" w:rsidR="009C548A" w:rsidRDefault="009C548A" w:rsidP="00161123">
                                        <w:pPr>
                                          <w:pStyle w:val="Quote"/>
                                          <w:spacing w:after="0" w:line="240" w:lineRule="auto"/>
                                          <w:jc w:val="left"/>
                                          <w:rPr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7F4FD43" w14:textId="77777777" w:rsidR="009C548A" w:rsidRDefault="009C548A" w:rsidP="006B26BC">
                                        <w:pPr>
                                          <w:pStyle w:val="Quote"/>
                                          <w:spacing w:after="0" w:line="240" w:lineRule="auto"/>
                                          <w:jc w:val="left"/>
                                          <w:rPr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7F4FD44" w14:textId="77777777" w:rsidR="009C548A" w:rsidRPr="00E43E7C" w:rsidRDefault="009C548A" w:rsidP="0045241D">
                                        <w:pPr>
                                          <w:pStyle w:val="Quote"/>
                                          <w:spacing w:after="0" w:line="240" w:lineRule="auto"/>
                                          <w:jc w:val="left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7F4FD46" w14:textId="77777777" w:rsidR="009C548A" w:rsidRDefault="009C54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4FD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1.5pt;margin-top:64.3pt;width:235.8pt;height:23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" filled="f" stroked="f" strokeweight=".5pt">
                      <v:textbox>
                        <w:txbxContent>
                          <w:tbl>
                            <w:tblPr>
                              <w:tblStyle w:val="PlainTable4"/>
                              <w:tblW w:w="5000" w:type="pct"/>
                              <w:tblLayout w:type="fixed"/>
                              <w:tblLook w:val="0280" w:firstRow="0" w:lastRow="0" w:firstColumn="1" w:lastColumn="0" w:noHBand="1" w:noVBand="0"/>
                            </w:tblPr>
                            <w:tblGrid>
                              <w:gridCol w:w="4418"/>
                            </w:tblGrid>
                            <w:tr w:rsidR="009C548A" w:rsidRPr="00E43E7C" w14:paraId="37F4FD45" w14:textId="77777777" w:rsidTr="00AE2B92">
                              <w:trPr>
                                <w:trHeight w:val="26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30" w:type="dxa"/>
                                </w:tcPr>
                                <w:p w14:paraId="37F4FD37" w14:textId="77777777" w:rsidR="009C548A" w:rsidRDefault="009C548A" w:rsidP="00AE2B92">
                                  <w:pPr>
                                    <w:pStyle w:val="Quote"/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632C8">
                                    <w:rPr>
                                      <w:sz w:val="32"/>
                                      <w:szCs w:val="32"/>
                                    </w:rPr>
                                    <w:t>Notice</w:t>
                                  </w:r>
                                </w:p>
                                <w:p w14:paraId="37F4FD38" w14:textId="77777777" w:rsidR="00F05E2B" w:rsidRPr="002632C8" w:rsidRDefault="00F05E2B" w:rsidP="00AE2B92">
                                  <w:pPr>
                                    <w:pStyle w:val="Quote"/>
                                    <w:spacing w:after="0" w:line="240" w:lineRule="auto"/>
                                    <w:jc w:val="center"/>
                                    <w:rPr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7F4FD39" w14:textId="77777777" w:rsidR="00A37EE8" w:rsidRDefault="00812E6B" w:rsidP="00A37EE8">
                                  <w:pPr>
                                    <w:pStyle w:val="Quote"/>
                                    <w:spacing w:after="0"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If you are interested in enroll</w:t>
                                  </w:r>
                                  <w:r w:rsidR="00A37EE8">
                                    <w:rPr>
                                      <w:sz w:val="24"/>
                                      <w:szCs w:val="24"/>
                                    </w:rPr>
                                    <w:t>ing your child into our preschool and/or the Before and After Program please contact Lori Laspada to check for availability, to schedule a tour, or to set up an enrollment meeting.</w:t>
                                  </w:r>
                                </w:p>
                                <w:p w14:paraId="37F4FD3A" w14:textId="77777777" w:rsidR="00A37EE8" w:rsidRDefault="00A37EE8" w:rsidP="00A37EE8">
                                  <w:pPr>
                                    <w:pStyle w:val="Quote"/>
                                    <w:spacing w:after="0"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F4FD3B" w14:textId="77777777" w:rsidR="00A37EE8" w:rsidRDefault="00A37EE8" w:rsidP="00A37EE8">
                                  <w:pPr>
                                    <w:pStyle w:val="Quote"/>
                                    <w:spacing w:after="0"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43E7C">
                                    <w:rPr>
                                      <w:sz w:val="24"/>
                                      <w:szCs w:val="24"/>
                                    </w:rPr>
                                    <w:t xml:space="preserve">ll enrollment paperwork </w:t>
                                  </w:r>
                                  <w:r w:rsidRPr="002632C8">
                                    <w:rPr>
                                      <w:sz w:val="24"/>
                                      <w:szCs w:val="24"/>
                                    </w:rPr>
                                    <w:t>must be</w:t>
                                  </w:r>
                                  <w:r w:rsidRPr="00E43E7C">
                                    <w:rPr>
                                      <w:sz w:val="24"/>
                                      <w:szCs w:val="24"/>
                                    </w:rPr>
                                    <w:t xml:space="preserve"> filled out and fees paid before your child will be allowed to attend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the program</w:t>
                                  </w:r>
                                  <w:r w:rsidRPr="00E43E7C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7F4FD3C" w14:textId="77777777" w:rsidR="00812E6B" w:rsidRDefault="00812E6B" w:rsidP="0045241D">
                                  <w:pPr>
                                    <w:pStyle w:val="Quote"/>
                                    <w:spacing w:after="0"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F4FD3D" w14:textId="77777777" w:rsidR="0045241D" w:rsidRDefault="0045241D" w:rsidP="0045241D">
                                  <w:pPr>
                                    <w:pStyle w:val="Quote"/>
                                    <w:spacing w:after="0"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F4FD3E" w14:textId="77777777" w:rsidR="0045241D" w:rsidRDefault="0045241D" w:rsidP="0045241D">
                                  <w:pPr>
                                    <w:pStyle w:val="Quote"/>
                                    <w:spacing w:after="0"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F4FD3F" w14:textId="77777777" w:rsidR="0045241D" w:rsidRDefault="00F05E2B" w:rsidP="0045241D">
                                  <w:pPr>
                                    <w:pStyle w:val="Quote"/>
                                    <w:spacing w:after="0"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Tuition is due the week prior to attendance.</w:t>
                                  </w:r>
                                </w:p>
                                <w:p w14:paraId="37F4FD40" w14:textId="77777777" w:rsidR="00F05E2B" w:rsidRDefault="00F05E2B" w:rsidP="0045241D">
                                  <w:pPr>
                                    <w:pStyle w:val="Quote"/>
                                    <w:spacing w:after="0"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F4FD41" w14:textId="77777777" w:rsidR="0045241D" w:rsidRDefault="0045241D" w:rsidP="0045241D">
                                  <w:pPr>
                                    <w:pStyle w:val="Quote"/>
                                    <w:spacing w:after="0" w:line="240" w:lineRule="auto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This is not a drop in program.</w:t>
                                  </w:r>
                                </w:p>
                                <w:p w14:paraId="37F4FD42" w14:textId="77777777" w:rsidR="009C548A" w:rsidRDefault="009C548A" w:rsidP="00161123">
                                  <w:pPr>
                                    <w:pStyle w:val="Quote"/>
                                    <w:spacing w:after="0" w:line="240" w:lineRule="auto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F4FD43" w14:textId="77777777" w:rsidR="009C548A" w:rsidRDefault="009C548A" w:rsidP="006B26BC">
                                  <w:pPr>
                                    <w:pStyle w:val="Quote"/>
                                    <w:spacing w:after="0" w:line="240" w:lineRule="auto"/>
                                    <w:jc w:val="lef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7F4FD44" w14:textId="77777777" w:rsidR="009C548A" w:rsidRPr="00E43E7C" w:rsidRDefault="009C548A" w:rsidP="0045241D">
                                  <w:pPr>
                                    <w:pStyle w:val="Quote"/>
                                    <w:spacing w:after="0"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F4FD46" w14:textId="77777777" w:rsidR="009C548A" w:rsidRDefault="009C54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C548A" w:rsidRPr="008F1A06">
              <w:rPr>
                <w:sz w:val="24"/>
                <w:szCs w:val="24"/>
              </w:rPr>
              <w:t>(602)</w:t>
            </w:r>
            <w:r w:rsidR="009C548A">
              <w:rPr>
                <w:sz w:val="24"/>
                <w:szCs w:val="24"/>
              </w:rPr>
              <w:t xml:space="preserve"> </w:t>
            </w:r>
            <w:r w:rsidR="009C548A" w:rsidRPr="008F1A06">
              <w:rPr>
                <w:sz w:val="24"/>
                <w:szCs w:val="24"/>
              </w:rPr>
              <w:t>276.6298</w:t>
            </w:r>
          </w:p>
        </w:tc>
        <w:tc>
          <w:tcPr>
            <w:tcW w:w="6114" w:type="dxa"/>
            <w:tcMar>
              <w:top w:w="720" w:type="dxa"/>
            </w:tcMar>
          </w:tcPr>
          <w:p w14:paraId="37F4FCF0" w14:textId="77777777" w:rsidR="009C548A" w:rsidRPr="00BF323C" w:rsidRDefault="00EB720F" w:rsidP="00BF323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F4FD1A" wp14:editId="37F4FD1B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3571240</wp:posOffset>
                      </wp:positionV>
                      <wp:extent cx="4966970" cy="4558030"/>
                      <wp:effectExtent l="0" t="0" r="0" b="0"/>
                      <wp:wrapNone/>
                      <wp:docPr id="12" name="Arc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22955">
                                <a:off x="0" y="0"/>
                                <a:ext cx="4966970" cy="4558030"/>
                              </a:xfrm>
                              <a:prstGeom prst="arc">
                                <a:avLst>
                                  <a:gd name="adj1" fmla="val 16865758"/>
                                  <a:gd name="adj2" fmla="val 0"/>
                                </a:avLst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DBBCC" id="Arc 12" o:spid="_x0000_s1026" style="position:absolute;margin-left:-54.3pt;margin-top:281.2pt;width:391.1pt;height:358.9pt;rotation:-314250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6970,455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" path="m2923376,36036nsc4106280,231398,4966970,1176063,4966970,2279015r-2483485,l2923376,36036xem2923376,36036nfc4106280,231398,4966970,1176063,4966970,2279015e" filled="f" strokecolor="#c00000" strokeweight="3pt">
                      <v:stroke joinstyle="miter"/>
                      <v:path arrowok="t" o:connecttype="custom" o:connectlocs="2923376,36036;4966970,2279015" o:connectangles="0,0"/>
                    </v:shape>
                  </w:pict>
                </mc:Fallback>
              </mc:AlternateContent>
            </w:r>
            <w:r w:rsidR="009C548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F4FD1C" wp14:editId="37F4FD1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-350520</wp:posOffset>
                      </wp:positionV>
                      <wp:extent cx="3683000" cy="37211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0" cy="3721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15"/>
                                    <w:gridCol w:w="2694"/>
                                  </w:tblGrid>
                                  <w:tr w:rsidR="009C548A" w:rsidRPr="009C548A" w14:paraId="37F4FD49" w14:textId="77777777" w:rsidTr="00F31242">
                                    <w:trPr>
                                      <w:trHeight w:val="838"/>
                                    </w:trPr>
                                    <w:tc>
                                      <w:tcPr>
                                        <w:tcW w:w="2715" w:type="dxa"/>
                                        <w:shd w:val="clear" w:color="auto" w:fill="DCDCE0" w:themeFill="background2" w:themeFillShade="E6"/>
                                        <w:vAlign w:val="center"/>
                                      </w:tcPr>
                                      <w:p w14:paraId="37F4FD47" w14:textId="77777777" w:rsidR="009C548A" w:rsidRPr="009C548A" w:rsidRDefault="00F31242" w:rsidP="009C548A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C548A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 xml:space="preserve">Family Annual </w:t>
                                        </w:r>
                                        <w:r w:rsidR="009C548A" w:rsidRPr="009C548A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Registration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  <w:shd w:val="clear" w:color="auto" w:fill="DCDCE0" w:themeFill="background2" w:themeFillShade="E6"/>
                                        <w:vAlign w:val="center"/>
                                      </w:tcPr>
                                      <w:p w14:paraId="37F4FD48" w14:textId="77777777" w:rsidR="009C548A" w:rsidRPr="009C548A" w:rsidRDefault="009C548A" w:rsidP="009C548A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C548A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$</w:t>
                                        </w:r>
                                        <w:r w:rsidR="00812E6B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125.00</w:t>
                                        </w:r>
                                      </w:p>
                                    </w:tc>
                                  </w:tr>
                                  <w:tr w:rsidR="00F31242" w:rsidRPr="009C548A" w14:paraId="37F4FD4C" w14:textId="77777777" w:rsidTr="00F31242">
                                    <w:trPr>
                                      <w:trHeight w:val="838"/>
                                    </w:trPr>
                                    <w:tc>
                                      <w:tcPr>
                                        <w:tcW w:w="271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7F4FD4A" w14:textId="77777777" w:rsidR="00F31242" w:rsidRPr="009C548A" w:rsidRDefault="00812E6B" w:rsidP="009C548A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5 Full Days per w</w:t>
                                        </w:r>
                                        <w:r w:rsidR="00F31242" w:rsidRPr="009C548A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eek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7F4FD4B" w14:textId="77777777" w:rsidR="00F31242" w:rsidRPr="009C548A" w:rsidRDefault="00F31242" w:rsidP="009C548A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C548A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$</w:t>
                                        </w:r>
                                        <w:r w:rsidR="00812E6B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200.00</w:t>
                                        </w:r>
                                      </w:p>
                                    </w:tc>
                                  </w:tr>
                                  <w:tr w:rsidR="00F31242" w:rsidRPr="009C548A" w14:paraId="37F4FD4F" w14:textId="77777777" w:rsidTr="00F31242">
                                    <w:trPr>
                                      <w:trHeight w:val="838"/>
                                    </w:trPr>
                                    <w:tc>
                                      <w:tcPr>
                                        <w:tcW w:w="2715" w:type="dxa"/>
                                        <w:shd w:val="clear" w:color="auto" w:fill="DCDCE0" w:themeFill="background2" w:themeFillShade="E6"/>
                                        <w:vAlign w:val="center"/>
                                      </w:tcPr>
                                      <w:p w14:paraId="37F4FD4D" w14:textId="77777777" w:rsidR="00F31242" w:rsidRPr="009C548A" w:rsidRDefault="00812E6B" w:rsidP="009C548A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3 Full Days per w</w:t>
                                        </w:r>
                                        <w:r w:rsidR="00F31242" w:rsidRPr="009C548A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eek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  <w:shd w:val="clear" w:color="auto" w:fill="DCDCE0" w:themeFill="background2" w:themeFillShade="E6"/>
                                        <w:vAlign w:val="center"/>
                                      </w:tcPr>
                                      <w:p w14:paraId="37F4FD4E" w14:textId="77777777" w:rsidR="00F31242" w:rsidRPr="009C548A" w:rsidRDefault="00812E6B" w:rsidP="009C548A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$150.00</w:t>
                                        </w:r>
                                      </w:p>
                                    </w:tc>
                                  </w:tr>
                                  <w:tr w:rsidR="00F31242" w:rsidRPr="009C548A" w14:paraId="37F4FD52" w14:textId="77777777" w:rsidTr="00F31242">
                                    <w:trPr>
                                      <w:trHeight w:val="838"/>
                                    </w:trPr>
                                    <w:tc>
                                      <w:tcPr>
                                        <w:tcW w:w="2715" w:type="dxa"/>
                                        <w:shd w:val="clear" w:color="auto" w:fill="DCDCE0" w:themeFill="background2" w:themeFillShade="E6"/>
                                        <w:vAlign w:val="center"/>
                                      </w:tcPr>
                                      <w:p w14:paraId="37F4FD50" w14:textId="77777777" w:rsidR="00F31242" w:rsidRPr="009C548A" w:rsidRDefault="00F31242" w:rsidP="009C548A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C548A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Late Payment Fee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  <w:shd w:val="clear" w:color="auto" w:fill="DCDCE0" w:themeFill="background2" w:themeFillShade="E6"/>
                                        <w:vAlign w:val="center"/>
                                      </w:tcPr>
                                      <w:p w14:paraId="37F4FD51" w14:textId="77777777" w:rsidR="00F31242" w:rsidRPr="009C548A" w:rsidRDefault="00F31242" w:rsidP="009C548A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C548A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$25</w:t>
                                        </w:r>
                                        <w:r w:rsidR="00812E6B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F31242" w:rsidRPr="009C548A" w14:paraId="37F4FD55" w14:textId="77777777" w:rsidTr="00F31242">
                                    <w:trPr>
                                      <w:trHeight w:val="760"/>
                                    </w:trPr>
                                    <w:tc>
                                      <w:tcPr>
                                        <w:tcW w:w="271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7F4FD53" w14:textId="77777777" w:rsidR="00F31242" w:rsidRPr="009C548A" w:rsidRDefault="00F31242" w:rsidP="009C548A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C548A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Insufficient Funds Fee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7F4FD54" w14:textId="77777777" w:rsidR="00F31242" w:rsidRPr="009C548A" w:rsidRDefault="00F31242" w:rsidP="009C548A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C548A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$25</w:t>
                                        </w:r>
                                        <w:r w:rsidR="00812E6B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F31242" w:rsidRPr="009C548A" w14:paraId="37F4FD58" w14:textId="77777777" w:rsidTr="00F31242">
                                    <w:trPr>
                                      <w:trHeight w:val="760"/>
                                    </w:trPr>
                                    <w:tc>
                                      <w:tcPr>
                                        <w:tcW w:w="2715" w:type="dxa"/>
                                        <w:shd w:val="clear" w:color="auto" w:fill="DCDCE0" w:themeFill="background2" w:themeFillShade="E6"/>
                                        <w:vAlign w:val="center"/>
                                      </w:tcPr>
                                      <w:p w14:paraId="37F4FD56" w14:textId="77777777" w:rsidR="00F31242" w:rsidRPr="009C548A" w:rsidRDefault="00F31242" w:rsidP="009C548A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C548A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Late Pick-Up Fee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  <w:shd w:val="clear" w:color="auto" w:fill="DCDCE0" w:themeFill="background2" w:themeFillShade="E6"/>
                                        <w:vAlign w:val="center"/>
                                      </w:tcPr>
                                      <w:p w14:paraId="37F4FD57" w14:textId="77777777" w:rsidR="00F31242" w:rsidRPr="009C548A" w:rsidRDefault="00F31242" w:rsidP="009C548A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C548A"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+$2.00 per Minute</w:t>
                                        </w:r>
                                      </w:p>
                                    </w:tc>
                                  </w:tr>
                                  <w:tr w:rsidR="00812E6B" w:rsidRPr="009C548A" w14:paraId="37F4FD5B" w14:textId="77777777" w:rsidTr="00F31242">
                                    <w:trPr>
                                      <w:trHeight w:val="760"/>
                                    </w:trPr>
                                    <w:tc>
                                      <w:tcPr>
                                        <w:tcW w:w="2715" w:type="dxa"/>
                                        <w:shd w:val="clear" w:color="auto" w:fill="DCDCE0" w:themeFill="background2" w:themeFillShade="E6"/>
                                        <w:vAlign w:val="center"/>
                                      </w:tcPr>
                                      <w:p w14:paraId="37F4FD59" w14:textId="77777777" w:rsidR="00812E6B" w:rsidRPr="009C548A" w:rsidRDefault="00812E6B" w:rsidP="009C548A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Before and After Program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4" w:type="dxa"/>
                                        <w:shd w:val="clear" w:color="auto" w:fill="DCDCE0" w:themeFill="background2" w:themeFillShade="E6"/>
                                        <w:vAlign w:val="center"/>
                                      </w:tcPr>
                                      <w:p w14:paraId="37F4FD5A" w14:textId="77777777" w:rsidR="00812E6B" w:rsidRPr="009C548A" w:rsidRDefault="00812E6B" w:rsidP="009C548A">
                                        <w:pPr>
                                          <w:jc w:val="center"/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$25.00 per week</w:t>
                                        </w:r>
                                      </w:p>
                                    </w:tc>
                                  </w:tr>
                                </w:tbl>
                                <w:p w14:paraId="37F4FD5C" w14:textId="77777777" w:rsidR="009C548A" w:rsidRDefault="009C54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4FD1C" id="Text Box 9" o:spid="_x0000_s1027" type="#_x0000_t202" style="position:absolute;left:0;text-align:left;margin-left:7.7pt;margin-top:-27.6pt;width:290pt;height:29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15"/>
                              <w:gridCol w:w="2694"/>
                            </w:tblGrid>
                            <w:tr w:rsidR="009C548A" w:rsidRPr="009C548A" w14:paraId="37F4FD49" w14:textId="77777777" w:rsidTr="00F31242">
                              <w:trPr>
                                <w:trHeight w:val="838"/>
                              </w:trPr>
                              <w:tc>
                                <w:tcPr>
                                  <w:tcW w:w="2715" w:type="dxa"/>
                                  <w:shd w:val="clear" w:color="auto" w:fill="DCDCE0" w:themeFill="background2" w:themeFillShade="E6"/>
                                  <w:vAlign w:val="center"/>
                                </w:tcPr>
                                <w:p w14:paraId="37F4FD47" w14:textId="77777777" w:rsidR="009C548A" w:rsidRPr="009C548A" w:rsidRDefault="00F31242" w:rsidP="009C548A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C548A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Family Annual </w:t>
                                  </w:r>
                                  <w:r w:rsidR="009C548A" w:rsidRPr="009C548A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Registration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DCDCE0" w:themeFill="background2" w:themeFillShade="E6"/>
                                  <w:vAlign w:val="center"/>
                                </w:tcPr>
                                <w:p w14:paraId="37F4FD48" w14:textId="77777777" w:rsidR="009C548A" w:rsidRPr="009C548A" w:rsidRDefault="009C548A" w:rsidP="009C548A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C548A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="00812E6B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125.00</w:t>
                                  </w:r>
                                </w:p>
                              </w:tc>
                            </w:tr>
                            <w:tr w:rsidR="00F31242" w:rsidRPr="009C548A" w14:paraId="37F4FD4C" w14:textId="77777777" w:rsidTr="00F31242">
                              <w:trPr>
                                <w:trHeight w:val="838"/>
                              </w:trPr>
                              <w:tc>
                                <w:tcPr>
                                  <w:tcW w:w="2715" w:type="dxa"/>
                                  <w:shd w:val="clear" w:color="auto" w:fill="auto"/>
                                  <w:vAlign w:val="center"/>
                                </w:tcPr>
                                <w:p w14:paraId="37F4FD4A" w14:textId="77777777" w:rsidR="00F31242" w:rsidRPr="009C548A" w:rsidRDefault="00812E6B" w:rsidP="009C548A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5 Full Days per w</w:t>
                                  </w:r>
                                  <w:r w:rsidR="00F31242" w:rsidRPr="009C548A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14:paraId="37F4FD4B" w14:textId="77777777" w:rsidR="00F31242" w:rsidRPr="009C548A" w:rsidRDefault="00F31242" w:rsidP="009C548A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C548A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="00812E6B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200.00</w:t>
                                  </w:r>
                                </w:p>
                              </w:tc>
                            </w:tr>
                            <w:tr w:rsidR="00F31242" w:rsidRPr="009C548A" w14:paraId="37F4FD4F" w14:textId="77777777" w:rsidTr="00F31242">
                              <w:trPr>
                                <w:trHeight w:val="838"/>
                              </w:trPr>
                              <w:tc>
                                <w:tcPr>
                                  <w:tcW w:w="2715" w:type="dxa"/>
                                  <w:shd w:val="clear" w:color="auto" w:fill="DCDCE0" w:themeFill="background2" w:themeFillShade="E6"/>
                                  <w:vAlign w:val="center"/>
                                </w:tcPr>
                                <w:p w14:paraId="37F4FD4D" w14:textId="77777777" w:rsidR="00F31242" w:rsidRPr="009C548A" w:rsidRDefault="00812E6B" w:rsidP="009C548A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3 Full Days per w</w:t>
                                  </w:r>
                                  <w:r w:rsidR="00F31242" w:rsidRPr="009C548A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eek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DCDCE0" w:themeFill="background2" w:themeFillShade="E6"/>
                                  <w:vAlign w:val="center"/>
                                </w:tcPr>
                                <w:p w14:paraId="37F4FD4E" w14:textId="77777777" w:rsidR="00F31242" w:rsidRPr="009C548A" w:rsidRDefault="00812E6B" w:rsidP="009C548A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$150.00</w:t>
                                  </w:r>
                                </w:p>
                              </w:tc>
                            </w:tr>
                            <w:tr w:rsidR="00F31242" w:rsidRPr="009C548A" w14:paraId="37F4FD52" w14:textId="77777777" w:rsidTr="00F31242">
                              <w:trPr>
                                <w:trHeight w:val="838"/>
                              </w:trPr>
                              <w:tc>
                                <w:tcPr>
                                  <w:tcW w:w="2715" w:type="dxa"/>
                                  <w:shd w:val="clear" w:color="auto" w:fill="DCDCE0" w:themeFill="background2" w:themeFillShade="E6"/>
                                  <w:vAlign w:val="center"/>
                                </w:tcPr>
                                <w:p w14:paraId="37F4FD50" w14:textId="77777777" w:rsidR="00F31242" w:rsidRPr="009C548A" w:rsidRDefault="00F31242" w:rsidP="009C548A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C548A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Late Payment Fee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DCDCE0" w:themeFill="background2" w:themeFillShade="E6"/>
                                  <w:vAlign w:val="center"/>
                                </w:tcPr>
                                <w:p w14:paraId="37F4FD51" w14:textId="77777777" w:rsidR="00F31242" w:rsidRPr="009C548A" w:rsidRDefault="00F31242" w:rsidP="009C548A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C548A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$25</w:t>
                                  </w:r>
                                  <w:r w:rsidR="00812E6B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F31242" w:rsidRPr="009C548A" w14:paraId="37F4FD55" w14:textId="77777777" w:rsidTr="00F31242">
                              <w:trPr>
                                <w:trHeight w:val="760"/>
                              </w:trPr>
                              <w:tc>
                                <w:tcPr>
                                  <w:tcW w:w="2715" w:type="dxa"/>
                                  <w:shd w:val="clear" w:color="auto" w:fill="auto"/>
                                  <w:vAlign w:val="center"/>
                                </w:tcPr>
                                <w:p w14:paraId="37F4FD53" w14:textId="77777777" w:rsidR="00F31242" w:rsidRPr="009C548A" w:rsidRDefault="00F31242" w:rsidP="009C548A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C548A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Insufficient Funds Fee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14:paraId="37F4FD54" w14:textId="77777777" w:rsidR="00F31242" w:rsidRPr="009C548A" w:rsidRDefault="00F31242" w:rsidP="009C548A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C548A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$25</w:t>
                                  </w:r>
                                  <w:r w:rsidR="00812E6B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F31242" w:rsidRPr="009C548A" w14:paraId="37F4FD58" w14:textId="77777777" w:rsidTr="00F31242">
                              <w:trPr>
                                <w:trHeight w:val="760"/>
                              </w:trPr>
                              <w:tc>
                                <w:tcPr>
                                  <w:tcW w:w="2715" w:type="dxa"/>
                                  <w:shd w:val="clear" w:color="auto" w:fill="DCDCE0" w:themeFill="background2" w:themeFillShade="E6"/>
                                  <w:vAlign w:val="center"/>
                                </w:tcPr>
                                <w:p w14:paraId="37F4FD56" w14:textId="77777777" w:rsidR="00F31242" w:rsidRPr="009C548A" w:rsidRDefault="00F31242" w:rsidP="009C548A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C548A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Late Pick-Up Fee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DCDCE0" w:themeFill="background2" w:themeFillShade="E6"/>
                                  <w:vAlign w:val="center"/>
                                </w:tcPr>
                                <w:p w14:paraId="37F4FD57" w14:textId="77777777" w:rsidR="00F31242" w:rsidRPr="009C548A" w:rsidRDefault="00F31242" w:rsidP="009C548A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9C548A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+$2.00 per Minute</w:t>
                                  </w:r>
                                </w:p>
                              </w:tc>
                            </w:tr>
                            <w:tr w:rsidR="00812E6B" w:rsidRPr="009C548A" w14:paraId="37F4FD5B" w14:textId="77777777" w:rsidTr="00F31242">
                              <w:trPr>
                                <w:trHeight w:val="760"/>
                              </w:trPr>
                              <w:tc>
                                <w:tcPr>
                                  <w:tcW w:w="2715" w:type="dxa"/>
                                  <w:shd w:val="clear" w:color="auto" w:fill="DCDCE0" w:themeFill="background2" w:themeFillShade="E6"/>
                                  <w:vAlign w:val="center"/>
                                </w:tcPr>
                                <w:p w14:paraId="37F4FD59" w14:textId="77777777" w:rsidR="00812E6B" w:rsidRPr="009C548A" w:rsidRDefault="00812E6B" w:rsidP="009C548A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Before and After Program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DCDCE0" w:themeFill="background2" w:themeFillShade="E6"/>
                                  <w:vAlign w:val="center"/>
                                </w:tcPr>
                                <w:p w14:paraId="37F4FD5A" w14:textId="77777777" w:rsidR="00812E6B" w:rsidRPr="009C548A" w:rsidRDefault="00812E6B" w:rsidP="009C548A">
                                  <w:pP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>$25.00 per week</w:t>
                                  </w:r>
                                </w:p>
                              </w:tc>
                            </w:tr>
                          </w:tbl>
                          <w:p w14:paraId="37F4FD5C" w14:textId="77777777" w:rsidR="009C548A" w:rsidRDefault="009C548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664C" w:rsidRPr="00F61E4F" w14:paraId="37F4FCFA" w14:textId="77777777" w:rsidTr="00F31242">
        <w:trPr>
          <w:trHeight w:val="2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6" w:type="dxa"/>
            <w:tcMar>
              <w:top w:w="720" w:type="dxa"/>
              <w:left w:w="230" w:type="dxa"/>
              <w:right w:w="230" w:type="dxa"/>
            </w:tcMar>
          </w:tcPr>
          <w:p w14:paraId="37F4FCF6" w14:textId="62CE61C5" w:rsidR="00A0664C" w:rsidRPr="00E43E7C" w:rsidRDefault="00A0664C" w:rsidP="00007019">
            <w:pPr>
              <w:pStyle w:val="Quote"/>
              <w:spacing w:after="0" w:line="360" w:lineRule="auto"/>
              <w:ind w:firstLine="72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14" w:type="dxa"/>
            <w:tcMar>
              <w:top w:w="720" w:type="dxa"/>
            </w:tcMar>
          </w:tcPr>
          <w:p w14:paraId="37F4FCF7" w14:textId="77777777" w:rsidR="007B73DE" w:rsidRPr="00F05E2B" w:rsidRDefault="00EB720F" w:rsidP="00F05E2B">
            <w:pPr>
              <w:pStyle w:val="Block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F323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7F4FD1E" wp14:editId="37F4FD1F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-1579245</wp:posOffset>
                      </wp:positionV>
                      <wp:extent cx="4216400" cy="11334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6400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F4FD5D" w14:textId="77777777" w:rsidR="001643A4" w:rsidRPr="007B73DE" w:rsidRDefault="007B73DE" w:rsidP="00F3124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7B73DE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u w:val="single"/>
                                    </w:rPr>
                                    <w:t>Enroll Today!</w:t>
                                  </w:r>
                                </w:p>
                                <w:p w14:paraId="37F4FD5E" w14:textId="77777777" w:rsidR="007B73DE" w:rsidRPr="007B73DE" w:rsidRDefault="007B73DE" w:rsidP="00F31242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7B73DE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u w:val="single"/>
                                    </w:rPr>
                                    <w:t>Space is limited!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8.25pt;margin-top:-124.35pt;width:332pt;height:8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" filled="f" stroked="f" strokeweight=".5pt">
                      <v:textbox>
                        <w:txbxContent>
                          <w:p w:rsidR="001643A4" w:rsidRPr="007B73DE" w:rsidRDefault="007B73DE" w:rsidP="00F31242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B73D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Enroll Today!</w:t>
                            </w:r>
                          </w:p>
                          <w:p w:rsidR="007B73DE" w:rsidRPr="007B73DE" w:rsidRDefault="007B73DE" w:rsidP="00F31242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B73D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Space is limited!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F4FD20" wp14:editId="37F4FD21">
                      <wp:simplePos x="0" y="0"/>
                      <wp:positionH relativeFrom="column">
                        <wp:posOffset>-298451</wp:posOffset>
                      </wp:positionH>
                      <wp:positionV relativeFrom="paragraph">
                        <wp:posOffset>-4970145</wp:posOffset>
                      </wp:positionV>
                      <wp:extent cx="4966970" cy="4558030"/>
                      <wp:effectExtent l="0" t="0" r="0" b="153670"/>
                      <wp:wrapNone/>
                      <wp:docPr id="15" name="Ar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18009">
                                <a:off x="0" y="0"/>
                                <a:ext cx="4966970" cy="4558030"/>
                              </a:xfrm>
                              <a:prstGeom prst="arc">
                                <a:avLst>
                                  <a:gd name="adj1" fmla="val 16865758"/>
                                  <a:gd name="adj2" fmla="val 0"/>
                                </a:avLst>
                              </a:prstGeom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F1216" id="Arc 15" o:spid="_x0000_s1026" style="position:absolute;margin-left:-23.5pt;margin-top:-391.35pt;width:391.1pt;height:358.9pt;rotation:886703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6970,455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" path="m2923376,36036nsc4106280,231398,4966970,1176063,4966970,2279015r-2483485,l2923376,36036xem2923376,36036nfc4106280,231398,4966970,1176063,4966970,2279015e" filled="f" strokecolor="#c00000" strokeweight="3pt">
                      <v:stroke joinstyle="miter"/>
                      <v:path arrowok="t" o:connecttype="custom" o:connectlocs="2923376,36036;4966970,2279015" o:connectangles="0,0"/>
                    </v:shape>
                  </w:pict>
                </mc:Fallback>
              </mc:AlternateContent>
            </w:r>
            <w:r w:rsidR="00A0664C" w:rsidRPr="007B73DE">
              <w:rPr>
                <w:sz w:val="22"/>
                <w:szCs w:val="22"/>
              </w:rPr>
              <w:t>If parents/guardians are late 3 or more times within a 90 day period the program has the right to terminate services.</w:t>
            </w:r>
          </w:p>
          <w:p w14:paraId="37F4FCF8" w14:textId="77777777" w:rsidR="00F05E2B" w:rsidRDefault="00A0664C" w:rsidP="00F05E2B">
            <w:pPr>
              <w:pStyle w:val="Block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B73DE">
              <w:rPr>
                <w:sz w:val="22"/>
                <w:szCs w:val="22"/>
              </w:rPr>
              <w:t>If a child is left in the program after program hours, the prope</w:t>
            </w:r>
            <w:r w:rsidR="00DD5250">
              <w:rPr>
                <w:sz w:val="22"/>
                <w:szCs w:val="22"/>
              </w:rPr>
              <w:t>r authorities will be contacted.</w:t>
            </w:r>
          </w:p>
          <w:p w14:paraId="37F4FCF9" w14:textId="77777777" w:rsidR="00F05E2B" w:rsidRPr="00241E64" w:rsidRDefault="00F05E2B" w:rsidP="00241E64">
            <w:pPr>
              <w:pStyle w:val="Block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 Valley Education does not offer refunds.</w:t>
            </w:r>
          </w:p>
        </w:tc>
      </w:tr>
    </w:tbl>
    <w:tbl>
      <w:tblPr>
        <w:tblStyle w:val="PlainTable2"/>
        <w:tblpPr w:leftFromText="180" w:rightFromText="180" w:vertAnchor="text" w:horzAnchor="margin" w:tblpY="-3661"/>
        <w:tblW w:w="11166" w:type="dxa"/>
        <w:tblBorders>
          <w:top w:val="single" w:sz="4" w:space="0" w:color="auto"/>
        </w:tblBorders>
        <w:tblLook w:val="0600" w:firstRow="0" w:lastRow="0" w:firstColumn="0" w:lastColumn="0" w:noHBand="1" w:noVBand="1"/>
        <w:tblDescription w:val="Newsletter layout table"/>
      </w:tblPr>
      <w:tblGrid>
        <w:gridCol w:w="4270"/>
        <w:gridCol w:w="3448"/>
        <w:gridCol w:w="3448"/>
      </w:tblGrid>
      <w:tr w:rsidR="00DD5250" w14:paraId="37F4FD04" w14:textId="77777777" w:rsidTr="00DD5250">
        <w:trPr>
          <w:trHeight w:val="4501"/>
        </w:trPr>
        <w:tc>
          <w:tcPr>
            <w:tcW w:w="4270" w:type="dxa"/>
          </w:tcPr>
          <w:p w14:paraId="37F4FCFB" w14:textId="77777777" w:rsidR="00DD5250" w:rsidRDefault="00DD5250" w:rsidP="00DD5250">
            <w:pPr>
              <w:pStyle w:val="Quote"/>
              <w:spacing w:after="0" w:line="36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37F4FD22" wp14:editId="37F4FD23">
                      <wp:simplePos x="0" y="0"/>
                      <wp:positionH relativeFrom="column">
                        <wp:posOffset>2574471</wp:posOffset>
                      </wp:positionH>
                      <wp:positionV relativeFrom="paragraph">
                        <wp:posOffset>6713</wp:posOffset>
                      </wp:positionV>
                      <wp:extent cx="4441825" cy="322217"/>
                      <wp:effectExtent l="0" t="0" r="3175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1825" cy="3222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54552" id="Rectangle 20" o:spid="_x0000_s1026" style="position:absolute;margin-left:202.7pt;margin-top:.55pt;width:349.75pt;height:25.3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" fillcolor="#c00000" stroked="f" strokeweight="1pt"/>
                  </w:pict>
                </mc:Fallback>
              </mc:AlternateContent>
            </w:r>
          </w:p>
          <w:p w14:paraId="37F4FCFC" w14:textId="77777777" w:rsidR="00DD5250" w:rsidRDefault="00780741" w:rsidP="00780741">
            <w:pPr>
              <w:pStyle w:val="Quote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7F4FD24" wp14:editId="37F4FD25">
                  <wp:extent cx="1054735" cy="1518285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518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F4FCFD" w14:textId="77777777" w:rsidR="00DD5250" w:rsidRPr="008F1A06" w:rsidRDefault="00DD5250" w:rsidP="00DD5250">
            <w:pPr>
              <w:pStyle w:val="Quote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 W Baseline Rd.</w:t>
            </w:r>
          </w:p>
          <w:p w14:paraId="37F4FCFE" w14:textId="77777777" w:rsidR="00DD5250" w:rsidRPr="008F1A06" w:rsidRDefault="00DD5250" w:rsidP="00DD5250">
            <w:pPr>
              <w:pStyle w:val="Quote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Phoenix</w:t>
            </w:r>
            <w:r w:rsidRPr="008F1A06">
              <w:rPr>
                <w:sz w:val="24"/>
                <w:szCs w:val="24"/>
              </w:rPr>
              <w:t>, Az 8</w:t>
            </w:r>
            <w:r>
              <w:rPr>
                <w:sz w:val="24"/>
                <w:szCs w:val="24"/>
              </w:rPr>
              <w:t>5041</w:t>
            </w:r>
          </w:p>
          <w:p w14:paraId="37F4FCFF" w14:textId="77777777" w:rsidR="00DD5250" w:rsidRPr="008F1A06" w:rsidRDefault="00DD5250" w:rsidP="00DD5250">
            <w:pPr>
              <w:pStyle w:val="Quote"/>
              <w:spacing w:after="0" w:line="360" w:lineRule="auto"/>
              <w:jc w:val="center"/>
              <w:rPr>
                <w:sz w:val="24"/>
                <w:szCs w:val="24"/>
              </w:rPr>
            </w:pPr>
            <w:r w:rsidRPr="008F1A06">
              <w:rPr>
                <w:sz w:val="24"/>
                <w:szCs w:val="24"/>
              </w:rPr>
              <w:t>(602)</w:t>
            </w:r>
            <w:r>
              <w:rPr>
                <w:sz w:val="24"/>
                <w:szCs w:val="24"/>
              </w:rPr>
              <w:t xml:space="preserve"> 692.4914</w:t>
            </w:r>
          </w:p>
          <w:p w14:paraId="2604F4F3" w14:textId="77777777" w:rsidR="00DD5250" w:rsidRDefault="00DD5250" w:rsidP="00DD5250">
            <w:pPr>
              <w:pStyle w:val="Quote"/>
              <w:spacing w:after="0" w:line="360" w:lineRule="auto"/>
              <w:jc w:val="center"/>
              <w:rPr>
                <w:sz w:val="24"/>
                <w:szCs w:val="24"/>
              </w:rPr>
            </w:pPr>
            <w:r w:rsidRPr="008F1A06">
              <w:rPr>
                <w:sz w:val="24"/>
                <w:szCs w:val="24"/>
              </w:rPr>
              <w:t>(602)</w:t>
            </w:r>
            <w:r>
              <w:rPr>
                <w:sz w:val="24"/>
                <w:szCs w:val="24"/>
              </w:rPr>
              <w:t xml:space="preserve"> </w:t>
            </w:r>
            <w:r w:rsidRPr="008F1A06">
              <w:rPr>
                <w:sz w:val="24"/>
                <w:szCs w:val="24"/>
              </w:rPr>
              <w:t>276.6298</w:t>
            </w:r>
          </w:p>
          <w:p w14:paraId="37F4FD00" w14:textId="5788D7A5" w:rsidR="00E74DB9" w:rsidRPr="008F1A06" w:rsidRDefault="00E74DB9" w:rsidP="00DD5250">
            <w:pPr>
              <w:pStyle w:val="Quote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96" w:type="dxa"/>
            <w:gridSpan w:val="2"/>
          </w:tcPr>
          <w:p w14:paraId="37F4FD01" w14:textId="77777777" w:rsidR="00DD5250" w:rsidRDefault="00DD5250" w:rsidP="00DD5250">
            <w:pPr>
              <w:jc w:val="center"/>
              <w:rPr>
                <w:color w:val="F6F6F7" w:themeColor="background2"/>
                <w:sz w:val="36"/>
                <w:szCs w:val="36"/>
              </w:rPr>
            </w:pPr>
            <w:r w:rsidRPr="00F57F7B">
              <w:rPr>
                <w:color w:val="F6F6F7" w:themeColor="background2"/>
                <w:sz w:val="36"/>
                <w:szCs w:val="36"/>
              </w:rPr>
              <w:t>Program/Day Change Request Form</w:t>
            </w:r>
          </w:p>
          <w:p w14:paraId="37F4FD02" w14:textId="77777777" w:rsidR="00DD5250" w:rsidRDefault="00DD5250" w:rsidP="00DD5250">
            <w:pPr>
              <w:jc w:val="center"/>
              <w:rPr>
                <w:color w:val="F6F6F7" w:themeColor="background2"/>
                <w:sz w:val="36"/>
                <w:szCs w:val="36"/>
              </w:rPr>
            </w:pPr>
          </w:p>
          <w:p w14:paraId="37F4FD03" w14:textId="77777777" w:rsidR="00DD5250" w:rsidRPr="00F57F7B" w:rsidRDefault="00DD5250" w:rsidP="00DD5250">
            <w:pPr>
              <w:rPr>
                <w:color w:val="F6F6F7" w:themeColor="background2"/>
                <w:sz w:val="36"/>
                <w:szCs w:val="36"/>
              </w:rPr>
            </w:pPr>
            <w:r>
              <w:rPr>
                <w:noProof/>
                <w:color w:val="F6F6F7" w:themeColor="background2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7F4FD26" wp14:editId="37F4FD2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135890</wp:posOffset>
                      </wp:positionV>
                      <wp:extent cx="4316095" cy="22860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6095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F4FD5F" w14:textId="77777777" w:rsidR="00DD5250" w:rsidRDefault="00DD5250" w:rsidP="00DD5250">
                                  <w:pPr>
                                    <w:spacing w:line="48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34959">
                                    <w:rPr>
                                      <w:sz w:val="32"/>
                                      <w:szCs w:val="32"/>
                                    </w:rPr>
                                    <w:t>I __________________________________</w:t>
                                  </w:r>
                                  <w:r w:rsidR="00525D49">
                                    <w:rPr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 w:rsidRPr="00A34959">
                                    <w:rPr>
                                      <w:sz w:val="32"/>
                                      <w:szCs w:val="32"/>
                                    </w:rPr>
                                    <w:t xml:space="preserve"> parent of ____________________________ want to change my child’s program from _______ days to ____ day(s) per week effective _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</w:t>
                                  </w:r>
                                  <w:r w:rsidRPr="00A34959">
                                    <w:rPr>
                                      <w:sz w:val="32"/>
                                      <w:szCs w:val="32"/>
                                    </w:rPr>
                                    <w:t>_____</w:t>
                                  </w:r>
                                  <w:r w:rsidR="006C1118">
                                    <w:rPr>
                                      <w:sz w:val="32"/>
                                      <w:szCs w:val="32"/>
                                    </w:rPr>
                                    <w:t>, 2020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14:paraId="37F4FD60" w14:textId="77777777" w:rsidR="00DD5250" w:rsidRPr="00A34959" w:rsidRDefault="00DD5250" w:rsidP="00DD5250">
                                  <w:pPr>
                                    <w:spacing w:line="48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B9A8B" id="Text Box 5" o:spid="_x0000_s1029" type="#_x0000_t202" style="position:absolute;margin-left:12.1pt;margin-top:10.7pt;width:339.85pt;height:180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" filled="f" stroked="f" strokeweight=".5pt">
                      <v:textbox>
                        <w:txbxContent>
                          <w:p w:rsidR="00DD5250" w:rsidRDefault="00DD5250" w:rsidP="00DD5250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34959">
                              <w:rPr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Pr="00A34959">
                              <w:rPr>
                                <w:sz w:val="32"/>
                                <w:szCs w:val="32"/>
                              </w:rPr>
                              <w:t>__________________________________</w:t>
                            </w:r>
                            <w:r w:rsidR="00525D49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A34959">
                              <w:rPr>
                                <w:sz w:val="32"/>
                                <w:szCs w:val="32"/>
                              </w:rPr>
                              <w:t xml:space="preserve"> parent of ____________________________ want to change my child’s program from _______ days to ____ day(s) per week effective 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 w:rsidRPr="00A34959">
                              <w:rPr>
                                <w:sz w:val="32"/>
                                <w:szCs w:val="32"/>
                              </w:rPr>
                              <w:t>_____</w:t>
                            </w:r>
                            <w:r w:rsidR="006C1118">
                              <w:rPr>
                                <w:sz w:val="32"/>
                                <w:szCs w:val="32"/>
                              </w:rPr>
                              <w:t>, 2020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D5250" w:rsidRPr="00A34959" w:rsidRDefault="00DD5250" w:rsidP="00DD5250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5250" w14:paraId="37F4FD0E" w14:textId="77777777" w:rsidTr="00DD5250">
        <w:trPr>
          <w:trHeight w:val="9090"/>
        </w:trPr>
        <w:tc>
          <w:tcPr>
            <w:tcW w:w="4270" w:type="dxa"/>
          </w:tcPr>
          <w:p w14:paraId="37F4FD0B" w14:textId="10587A24" w:rsidR="00DD5250" w:rsidRPr="00E43E7C" w:rsidRDefault="00E74DB9" w:rsidP="00E74DB9">
            <w:pPr>
              <w:pStyle w:val="Quote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SunValleyAcademy.org</w:t>
            </w:r>
            <w:r w:rsidR="00DD52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7F4FD28" wp14:editId="37F4FD29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1043268</wp:posOffset>
                      </wp:positionV>
                      <wp:extent cx="2743200" cy="12700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127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F4FD61" w14:textId="77777777" w:rsidR="00DD5250" w:rsidRPr="006C1F4F" w:rsidRDefault="00DD5250" w:rsidP="00DD5250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C1F4F">
                                    <w:rPr>
                                      <w:sz w:val="40"/>
                                      <w:szCs w:val="40"/>
                                    </w:rPr>
                                    <w:t>Thank you for partnering with us!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909BC9" id="Text Box 8" o:spid="_x0000_s1030" type="#_x0000_t202" style="position:absolute;left:0;text-align:left;margin-left:-12.4pt;margin-top:82.15pt;width:3in;height:100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" filled="f" stroked="f" strokeweight=".5pt">
                      <v:textbox style="mso-fit-shape-to-text:t">
                        <w:txbxContent>
                          <w:p w:rsidR="00DD5250" w:rsidRPr="006C1F4F" w:rsidRDefault="00DD5250" w:rsidP="00DD525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C1F4F">
                              <w:rPr>
                                <w:sz w:val="40"/>
                                <w:szCs w:val="40"/>
                              </w:rPr>
                              <w:t>Thank you for partnering with us!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2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37F4FD2A" wp14:editId="37F4FD2B">
                      <wp:simplePos x="0" y="0"/>
                      <wp:positionH relativeFrom="column">
                        <wp:posOffset>-68505</wp:posOffset>
                      </wp:positionH>
                      <wp:positionV relativeFrom="paragraph">
                        <wp:posOffset>2800052</wp:posOffset>
                      </wp:positionV>
                      <wp:extent cx="3025140" cy="1270000"/>
                      <wp:effectExtent l="0" t="0" r="10160" b="889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5140" cy="127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7F4FD62" w14:textId="77777777" w:rsidR="00DD5250" w:rsidRPr="001F0A93" w:rsidRDefault="00DD5250" w:rsidP="00DD525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0A93">
                                    <w:rPr>
                                      <w:sz w:val="24"/>
                                      <w:szCs w:val="24"/>
                                    </w:rPr>
                                    <w:t>For Office Use:</w:t>
                                  </w:r>
                                </w:p>
                                <w:p w14:paraId="37F4FD63" w14:textId="77777777" w:rsidR="00DD5250" w:rsidRPr="001F0A93" w:rsidRDefault="00DD5250" w:rsidP="00DD52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0A93">
                                    <w:rPr>
                                      <w:sz w:val="24"/>
                                      <w:szCs w:val="24"/>
                                    </w:rPr>
                                    <w:t>Received on: ________________________</w:t>
                                  </w:r>
                                </w:p>
                                <w:p w14:paraId="37F4FD64" w14:textId="77777777" w:rsidR="00DD5250" w:rsidRPr="001F0A93" w:rsidRDefault="00DD5250" w:rsidP="00DD525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0A93">
                                    <w:rPr>
                                      <w:sz w:val="24"/>
                                      <w:szCs w:val="24"/>
                                    </w:rPr>
                                    <w:t>Received by: 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BDDE2A" id="Text Box 7" o:spid="_x0000_s1031" type="#_x0000_t202" style="position:absolute;left:0;text-align:left;margin-left:-5.4pt;margin-top:220.5pt;width:238.2pt;height:100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" filled="f" strokecolor="black [3213]" strokeweight=".5pt">
                      <v:textbox style="mso-fit-shape-to-text:t">
                        <w:txbxContent>
                          <w:p w:rsidR="00DD5250" w:rsidRPr="001F0A93" w:rsidRDefault="00DD5250" w:rsidP="00DD52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0A93">
                              <w:rPr>
                                <w:sz w:val="24"/>
                                <w:szCs w:val="24"/>
                              </w:rPr>
                              <w:t>For Office Use:</w:t>
                            </w:r>
                          </w:p>
                          <w:p w:rsidR="00DD5250" w:rsidRPr="001F0A93" w:rsidRDefault="00DD5250" w:rsidP="00DD52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0A93">
                              <w:rPr>
                                <w:sz w:val="24"/>
                                <w:szCs w:val="24"/>
                              </w:rPr>
                              <w:t>Received on: ________________________</w:t>
                            </w:r>
                          </w:p>
                          <w:p w:rsidR="00DD5250" w:rsidRPr="001F0A93" w:rsidRDefault="00DD5250" w:rsidP="00DD52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0A93">
                              <w:rPr>
                                <w:sz w:val="24"/>
                                <w:szCs w:val="24"/>
                              </w:rPr>
                              <w:t>Received by: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8" w:type="dxa"/>
          </w:tcPr>
          <w:p w14:paraId="37F4FD0C" w14:textId="77777777" w:rsidR="00DD5250" w:rsidRDefault="00DD5250" w:rsidP="00DD5250">
            <w:pPr>
              <w:pStyle w:val="NoSpacing"/>
            </w:pPr>
          </w:p>
        </w:tc>
        <w:tc>
          <w:tcPr>
            <w:tcW w:w="3448" w:type="dxa"/>
          </w:tcPr>
          <w:p w14:paraId="37F4FD0D" w14:textId="77777777" w:rsidR="00DD5250" w:rsidRDefault="00DD5250" w:rsidP="00DD5250">
            <w:pPr>
              <w:pStyle w:val="NoSpacing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7F4FD2C" wp14:editId="37F4FD2D">
                      <wp:simplePos x="0" y="0"/>
                      <wp:positionH relativeFrom="column">
                        <wp:posOffset>-1944370</wp:posOffset>
                      </wp:positionH>
                      <wp:positionV relativeFrom="paragraph">
                        <wp:posOffset>2997835</wp:posOffset>
                      </wp:positionV>
                      <wp:extent cx="4089400" cy="12827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9400" cy="1282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F4FD65" w14:textId="77777777" w:rsidR="00DD5250" w:rsidRDefault="00DD5250" w:rsidP="00DD5250">
                                  <w:pPr>
                                    <w:spacing w:line="48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______</w:t>
                                  </w:r>
                                  <w:r w:rsidR="00F05E2B">
                                    <w:rPr>
                                      <w:sz w:val="32"/>
                                      <w:szCs w:val="32"/>
                                    </w:rPr>
                                    <w:t>_</w:t>
                                  </w:r>
                                  <w:r w:rsidR="00F05E2B" w:rsidRPr="00CE3442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Pr="00CE3442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Please initial)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34959">
                                    <w:rPr>
                                      <w:sz w:val="32"/>
                                      <w:szCs w:val="32"/>
                                    </w:rPr>
                                    <w:t>I understand that I must fill out and submit a change request form for each program change.</w:t>
                                  </w:r>
                                </w:p>
                                <w:p w14:paraId="37F4FD66" w14:textId="77777777" w:rsidR="00DD5250" w:rsidRDefault="00DD5250" w:rsidP="00DD52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053E4" id="Text Box 17" o:spid="_x0000_s1032" type="#_x0000_t202" style="position:absolute;margin-left:-153.1pt;margin-top:236.05pt;width:322pt;height:10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" filled="f" stroked="f" strokeweight=".5pt">
                      <v:textbox>
                        <w:txbxContent>
                          <w:p w:rsidR="00DD5250" w:rsidRDefault="00DD5250" w:rsidP="00DD5250">
                            <w:pPr>
                              <w:spacing w:line="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="00F05E2B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F05E2B" w:rsidRPr="00CE344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E344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Please initial)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4959">
                              <w:rPr>
                                <w:sz w:val="32"/>
                                <w:szCs w:val="32"/>
                              </w:rPr>
                              <w:t>I understand that I must fill out and submit a change request form for each program change.</w:t>
                            </w:r>
                          </w:p>
                          <w:p w:rsidR="00DD5250" w:rsidRDefault="00DD5250" w:rsidP="00DD52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F4FD2E" wp14:editId="37F4FD2F">
                      <wp:simplePos x="0" y="0"/>
                      <wp:positionH relativeFrom="column">
                        <wp:posOffset>-1973580</wp:posOffset>
                      </wp:positionH>
                      <wp:positionV relativeFrom="paragraph">
                        <wp:posOffset>203835</wp:posOffset>
                      </wp:positionV>
                      <wp:extent cx="4087495" cy="22606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7495" cy="226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F4FD67" w14:textId="77777777" w:rsidR="00DD5250" w:rsidRPr="00A34959" w:rsidRDefault="00DD5250" w:rsidP="00DD5250">
                                  <w:pPr>
                                    <w:spacing w:line="48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______</w:t>
                                  </w:r>
                                  <w:r w:rsidR="00F05E2B">
                                    <w:rPr>
                                      <w:sz w:val="32"/>
                                      <w:szCs w:val="32"/>
                                    </w:rPr>
                                    <w:t>_</w:t>
                                  </w:r>
                                  <w:r w:rsidR="00F05E2B" w:rsidRPr="00CE3442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Pr="00CE3442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Please initial)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34959">
                                    <w:rPr>
                                      <w:sz w:val="32"/>
                                      <w:szCs w:val="32"/>
                                    </w:rPr>
                                    <w:t>I understand that program changes will go into effect after approval from the management team. I further understand that these changes will start the following week after the change is approved.</w:t>
                                  </w:r>
                                </w:p>
                                <w:p w14:paraId="37F4FD68" w14:textId="77777777" w:rsidR="00DD5250" w:rsidRDefault="00DD5250" w:rsidP="00DD52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DB499" id="Text Box 18" o:spid="_x0000_s1033" type="#_x0000_t202" style="position:absolute;margin-left:-155.4pt;margin-top:16.05pt;width:321.85pt;height:17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" filled="f" stroked="f" strokeweight=".5pt">
                      <v:textbox>
                        <w:txbxContent>
                          <w:p w:rsidR="00DD5250" w:rsidRPr="00A34959" w:rsidRDefault="00DD5250" w:rsidP="00DD5250">
                            <w:pPr>
                              <w:spacing w:line="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  <w:r w:rsidR="00F05E2B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F05E2B" w:rsidRPr="00CE344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E3442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Please initial)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4959">
                              <w:rPr>
                                <w:sz w:val="32"/>
                                <w:szCs w:val="32"/>
                              </w:rPr>
                              <w:t>I understand that program changes will go into effect</w:t>
                            </w:r>
                            <w:bookmarkStart w:id="1" w:name="_GoBack"/>
                            <w:bookmarkEnd w:id="1"/>
                            <w:r w:rsidRPr="00A34959">
                              <w:rPr>
                                <w:sz w:val="32"/>
                                <w:szCs w:val="32"/>
                              </w:rPr>
                              <w:t xml:space="preserve"> after approval from the management team. I further understand that these changes will start the following week after the change is approved.</w:t>
                            </w:r>
                          </w:p>
                          <w:p w:rsidR="00DD5250" w:rsidRDefault="00DD5250" w:rsidP="00DD52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7F4FD0F" w14:textId="77777777" w:rsidR="002C74C0" w:rsidRDefault="00E74DB9" w:rsidP="009332B2">
      <w:pPr>
        <w:pStyle w:val="NoSpacing"/>
      </w:pPr>
    </w:p>
    <w:p w14:paraId="37F4FD10" w14:textId="77777777" w:rsidR="00BA2883" w:rsidRDefault="00BA2883" w:rsidP="009332B2">
      <w:pPr>
        <w:pStyle w:val="NoSpacing"/>
      </w:pPr>
    </w:p>
    <w:p w14:paraId="37F4FD11" w14:textId="77777777" w:rsidR="00BA2883" w:rsidRDefault="00BA2883" w:rsidP="009332B2">
      <w:pPr>
        <w:pStyle w:val="NoSpacing"/>
      </w:pPr>
    </w:p>
    <w:p w14:paraId="37F4FD12" w14:textId="77777777" w:rsidR="00BA2883" w:rsidRDefault="00350B92" w:rsidP="00350B92">
      <w:pPr>
        <w:pStyle w:val="NoSpacing"/>
        <w:tabs>
          <w:tab w:val="left" w:pos="6398"/>
        </w:tabs>
      </w:pPr>
      <w:r>
        <w:tab/>
      </w:r>
    </w:p>
    <w:p w14:paraId="37F4FD13" w14:textId="77777777" w:rsidR="00BA2883" w:rsidRPr="00F61E4F" w:rsidRDefault="00BA2883" w:rsidP="009332B2">
      <w:pPr>
        <w:pStyle w:val="NoSpacing"/>
      </w:pPr>
    </w:p>
    <w:sectPr w:rsidR="00BA2883" w:rsidRPr="00F61E4F" w:rsidSect="00BF4AB0">
      <w:headerReference w:type="default" r:id="rId10"/>
      <w:footerReference w:type="default" r:id="rId11"/>
      <w:footerReference w:type="first" r:id="rId12"/>
      <w:pgSz w:w="12240" w:h="15840"/>
      <w:pgMar w:top="1008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4FD32" w14:textId="77777777" w:rsidR="00BE109B" w:rsidRDefault="00BE109B" w:rsidP="00E027D4">
      <w:pPr>
        <w:spacing w:after="0" w:line="240" w:lineRule="auto"/>
      </w:pPr>
      <w:r>
        <w:separator/>
      </w:r>
    </w:p>
  </w:endnote>
  <w:endnote w:type="continuationSeparator" w:id="0">
    <w:p w14:paraId="37F4FD33" w14:textId="77777777" w:rsidR="00BE109B" w:rsidRDefault="00BE109B" w:rsidP="00E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FD35" w14:textId="77777777" w:rsidR="00351B00" w:rsidRDefault="00350B92" w:rsidP="00BF4AB0">
    <w:pPr>
      <w:pStyle w:val="Footer"/>
      <w:jc w:val="center"/>
    </w:pPr>
    <w:r>
      <w:t>2675 W Baseline Rd.</w:t>
    </w:r>
    <w:r w:rsidR="00BF4AB0">
      <w:t xml:space="preserve"> </w:t>
    </w:r>
    <w:r>
      <w:t>Phoenix</w:t>
    </w:r>
    <w:r w:rsidR="00BF4AB0">
      <w:t>, Az 85</w:t>
    </w:r>
    <w:r>
      <w:t>041</w:t>
    </w:r>
    <w:r w:rsidR="00BF4AB0">
      <w:t xml:space="preserve"> – (62</w:t>
    </w:r>
    <w:r w:rsidR="00F31242">
      <w:t>3</w:t>
    </w:r>
    <w:r w:rsidR="00BF4AB0">
      <w:t>) 6</w:t>
    </w:r>
    <w:r>
      <w:t>92</w:t>
    </w:r>
    <w:r w:rsidR="00BF4AB0">
      <w:t>.</w:t>
    </w:r>
    <w:r>
      <w:t>4914</w:t>
    </w:r>
    <w:r w:rsidR="00BF4AB0">
      <w:t xml:space="preserve"> – </w:t>
    </w:r>
    <w:hyperlink r:id="rId1" w:history="1">
      <w:r w:rsidR="00BF4AB0" w:rsidRPr="009E51E5">
        <w:rPr>
          <w:rStyle w:val="Hyperlink"/>
        </w:rPr>
        <w:t>www.sunvalleyacademy.org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FD36" w14:textId="77777777" w:rsidR="006374E9" w:rsidRDefault="006374E9" w:rsidP="00E5247A">
    <w:pPr>
      <w:pStyle w:val="Footer"/>
      <w:jc w:val="center"/>
    </w:pPr>
    <w:r>
      <w:t>2675 W Baseline Rd. Phoenix, Az 85041</w:t>
    </w:r>
    <w:r w:rsidR="00003282">
      <w:t xml:space="preserve"> </w:t>
    </w:r>
    <w:r w:rsidR="002433BB">
      <w:t>–</w:t>
    </w:r>
    <w:r w:rsidR="001B1A27">
      <w:t xml:space="preserve"> </w:t>
    </w:r>
    <w:r w:rsidR="002433BB">
      <w:t>(602)</w:t>
    </w:r>
    <w:r w:rsidR="00E5247A">
      <w:t xml:space="preserve"> </w:t>
    </w:r>
    <w:r w:rsidR="002433BB">
      <w:t xml:space="preserve">692.4914 </w:t>
    </w:r>
    <w:r w:rsidR="001B1A27">
      <w:t>–</w:t>
    </w:r>
    <w:r w:rsidR="002433BB">
      <w:t xml:space="preserve"> </w:t>
    </w:r>
    <w:hyperlink r:id="rId1" w:history="1">
      <w:r w:rsidR="001B1A27" w:rsidRPr="009E51E5">
        <w:rPr>
          <w:rStyle w:val="Hyperlink"/>
        </w:rPr>
        <w:t>www.sunvalleyacademy.org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4FD30" w14:textId="77777777" w:rsidR="00BE109B" w:rsidRDefault="00BE109B" w:rsidP="00E027D4">
      <w:pPr>
        <w:spacing w:after="0" w:line="240" w:lineRule="auto"/>
      </w:pPr>
      <w:r>
        <w:separator/>
      </w:r>
    </w:p>
  </w:footnote>
  <w:footnote w:type="continuationSeparator" w:id="0">
    <w:p w14:paraId="37F4FD31" w14:textId="77777777" w:rsidR="00BE109B" w:rsidRDefault="00BE109B" w:rsidP="00E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FD34" w14:textId="77777777" w:rsidR="00BD57AF" w:rsidRDefault="00BD57AF" w:rsidP="00BD5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999"/>
    <w:multiLevelType w:val="hybridMultilevel"/>
    <w:tmpl w:val="DC5418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14FF8"/>
    <w:multiLevelType w:val="hybridMultilevel"/>
    <w:tmpl w:val="47A8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4708"/>
    <w:multiLevelType w:val="hybridMultilevel"/>
    <w:tmpl w:val="014AB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D9"/>
    <w:rsid w:val="00003282"/>
    <w:rsid w:val="00007019"/>
    <w:rsid w:val="00016C59"/>
    <w:rsid w:val="00020D39"/>
    <w:rsid w:val="00031E98"/>
    <w:rsid w:val="0003383B"/>
    <w:rsid w:val="00045242"/>
    <w:rsid w:val="000454A4"/>
    <w:rsid w:val="000741D4"/>
    <w:rsid w:val="000770BC"/>
    <w:rsid w:val="00081A1F"/>
    <w:rsid w:val="00087EC4"/>
    <w:rsid w:val="000B7E7A"/>
    <w:rsid w:val="000C1A0C"/>
    <w:rsid w:val="000D08AB"/>
    <w:rsid w:val="000E2A1E"/>
    <w:rsid w:val="000F6D39"/>
    <w:rsid w:val="00112F9E"/>
    <w:rsid w:val="00134405"/>
    <w:rsid w:val="00141679"/>
    <w:rsid w:val="00151B60"/>
    <w:rsid w:val="001565E9"/>
    <w:rsid w:val="00161123"/>
    <w:rsid w:val="001643A4"/>
    <w:rsid w:val="00174AE5"/>
    <w:rsid w:val="001B1A27"/>
    <w:rsid w:val="001C6A75"/>
    <w:rsid w:val="001E4EE2"/>
    <w:rsid w:val="001F0A93"/>
    <w:rsid w:val="001F0F21"/>
    <w:rsid w:val="00207BB0"/>
    <w:rsid w:val="0021568E"/>
    <w:rsid w:val="00225FDD"/>
    <w:rsid w:val="00240F9C"/>
    <w:rsid w:val="00241E64"/>
    <w:rsid w:val="002433BB"/>
    <w:rsid w:val="002440D9"/>
    <w:rsid w:val="00252AB7"/>
    <w:rsid w:val="002632C8"/>
    <w:rsid w:val="00266FCB"/>
    <w:rsid w:val="002826A4"/>
    <w:rsid w:val="00293B83"/>
    <w:rsid w:val="002A27D8"/>
    <w:rsid w:val="002B3A13"/>
    <w:rsid w:val="002B69EC"/>
    <w:rsid w:val="002B7EB8"/>
    <w:rsid w:val="002C66FC"/>
    <w:rsid w:val="002D2957"/>
    <w:rsid w:val="002F782A"/>
    <w:rsid w:val="00313C58"/>
    <w:rsid w:val="00320D0C"/>
    <w:rsid w:val="00336559"/>
    <w:rsid w:val="00350B92"/>
    <w:rsid w:val="00351B00"/>
    <w:rsid w:val="0036240C"/>
    <w:rsid w:val="00370A36"/>
    <w:rsid w:val="00397BDD"/>
    <w:rsid w:val="003E4D59"/>
    <w:rsid w:val="003E648C"/>
    <w:rsid w:val="00431700"/>
    <w:rsid w:val="0043599A"/>
    <w:rsid w:val="0045241D"/>
    <w:rsid w:val="00465B15"/>
    <w:rsid w:val="004A4028"/>
    <w:rsid w:val="004C575C"/>
    <w:rsid w:val="004C7DC4"/>
    <w:rsid w:val="004D7E89"/>
    <w:rsid w:val="004E44FC"/>
    <w:rsid w:val="004E5BD3"/>
    <w:rsid w:val="004E6D5C"/>
    <w:rsid w:val="005221B4"/>
    <w:rsid w:val="00525D49"/>
    <w:rsid w:val="005325F1"/>
    <w:rsid w:val="00540527"/>
    <w:rsid w:val="00541652"/>
    <w:rsid w:val="00554E72"/>
    <w:rsid w:val="00557E5F"/>
    <w:rsid w:val="005744CE"/>
    <w:rsid w:val="0057692A"/>
    <w:rsid w:val="00581193"/>
    <w:rsid w:val="0058509D"/>
    <w:rsid w:val="0058513F"/>
    <w:rsid w:val="005A2A2C"/>
    <w:rsid w:val="005C6039"/>
    <w:rsid w:val="005F6AD4"/>
    <w:rsid w:val="006053F7"/>
    <w:rsid w:val="00614DF5"/>
    <w:rsid w:val="006374E9"/>
    <w:rsid w:val="0064177B"/>
    <w:rsid w:val="00645CD4"/>
    <w:rsid w:val="006572A8"/>
    <w:rsid w:val="006876AE"/>
    <w:rsid w:val="0069097D"/>
    <w:rsid w:val="006A3CE7"/>
    <w:rsid w:val="006B7A95"/>
    <w:rsid w:val="006C1118"/>
    <w:rsid w:val="006C1F4F"/>
    <w:rsid w:val="006D0268"/>
    <w:rsid w:val="006F5FE4"/>
    <w:rsid w:val="006F66BE"/>
    <w:rsid w:val="007058AB"/>
    <w:rsid w:val="00716F99"/>
    <w:rsid w:val="007175B0"/>
    <w:rsid w:val="00723EEA"/>
    <w:rsid w:val="00734A7D"/>
    <w:rsid w:val="00744F88"/>
    <w:rsid w:val="00780741"/>
    <w:rsid w:val="007875C6"/>
    <w:rsid w:val="00796507"/>
    <w:rsid w:val="007B73DE"/>
    <w:rsid w:val="007E6A6B"/>
    <w:rsid w:val="00812E6B"/>
    <w:rsid w:val="0082309B"/>
    <w:rsid w:val="008262BD"/>
    <w:rsid w:val="008323B8"/>
    <w:rsid w:val="0085109D"/>
    <w:rsid w:val="008543C3"/>
    <w:rsid w:val="00860942"/>
    <w:rsid w:val="0088004A"/>
    <w:rsid w:val="00881480"/>
    <w:rsid w:val="0089338D"/>
    <w:rsid w:val="008A674E"/>
    <w:rsid w:val="008B687E"/>
    <w:rsid w:val="008D2F87"/>
    <w:rsid w:val="008E0EF4"/>
    <w:rsid w:val="008E20EB"/>
    <w:rsid w:val="008F1A06"/>
    <w:rsid w:val="009136A6"/>
    <w:rsid w:val="00927BB9"/>
    <w:rsid w:val="00930923"/>
    <w:rsid w:val="009332B2"/>
    <w:rsid w:val="00951A90"/>
    <w:rsid w:val="009751CC"/>
    <w:rsid w:val="009948F0"/>
    <w:rsid w:val="00995D8E"/>
    <w:rsid w:val="00997F84"/>
    <w:rsid w:val="009A265B"/>
    <w:rsid w:val="009A4A3F"/>
    <w:rsid w:val="009C52DB"/>
    <w:rsid w:val="009C548A"/>
    <w:rsid w:val="009E29E4"/>
    <w:rsid w:val="009F54DB"/>
    <w:rsid w:val="00A0664C"/>
    <w:rsid w:val="00A27EDB"/>
    <w:rsid w:val="00A27F1C"/>
    <w:rsid w:val="00A3106A"/>
    <w:rsid w:val="00A34959"/>
    <w:rsid w:val="00A360AC"/>
    <w:rsid w:val="00A37EE8"/>
    <w:rsid w:val="00A82744"/>
    <w:rsid w:val="00AA3A4B"/>
    <w:rsid w:val="00AC6618"/>
    <w:rsid w:val="00AE2B92"/>
    <w:rsid w:val="00AE6ED1"/>
    <w:rsid w:val="00AF14ED"/>
    <w:rsid w:val="00AF5D5B"/>
    <w:rsid w:val="00B04C9D"/>
    <w:rsid w:val="00B1697D"/>
    <w:rsid w:val="00B5054A"/>
    <w:rsid w:val="00B767C1"/>
    <w:rsid w:val="00B8116A"/>
    <w:rsid w:val="00B940E1"/>
    <w:rsid w:val="00BA2883"/>
    <w:rsid w:val="00BA3B3F"/>
    <w:rsid w:val="00BC177F"/>
    <w:rsid w:val="00BD57AF"/>
    <w:rsid w:val="00BE080E"/>
    <w:rsid w:val="00BE109B"/>
    <w:rsid w:val="00BF323C"/>
    <w:rsid w:val="00BF4AB0"/>
    <w:rsid w:val="00C02377"/>
    <w:rsid w:val="00C16464"/>
    <w:rsid w:val="00C2467B"/>
    <w:rsid w:val="00C25775"/>
    <w:rsid w:val="00C35818"/>
    <w:rsid w:val="00C42FF2"/>
    <w:rsid w:val="00C556BE"/>
    <w:rsid w:val="00C71C49"/>
    <w:rsid w:val="00C7485E"/>
    <w:rsid w:val="00C83022"/>
    <w:rsid w:val="00C83CC9"/>
    <w:rsid w:val="00C8703E"/>
    <w:rsid w:val="00CA5118"/>
    <w:rsid w:val="00CC47A2"/>
    <w:rsid w:val="00CE3442"/>
    <w:rsid w:val="00CE389F"/>
    <w:rsid w:val="00CE51DA"/>
    <w:rsid w:val="00D66571"/>
    <w:rsid w:val="00DA058B"/>
    <w:rsid w:val="00DD5250"/>
    <w:rsid w:val="00DF0A9F"/>
    <w:rsid w:val="00E027D4"/>
    <w:rsid w:val="00E02FAC"/>
    <w:rsid w:val="00E21B37"/>
    <w:rsid w:val="00E232E8"/>
    <w:rsid w:val="00E3142B"/>
    <w:rsid w:val="00E42F08"/>
    <w:rsid w:val="00E43193"/>
    <w:rsid w:val="00E43E7C"/>
    <w:rsid w:val="00E5247A"/>
    <w:rsid w:val="00E52C7D"/>
    <w:rsid w:val="00E52D1C"/>
    <w:rsid w:val="00E74DB9"/>
    <w:rsid w:val="00EA0874"/>
    <w:rsid w:val="00EB720F"/>
    <w:rsid w:val="00ED0E32"/>
    <w:rsid w:val="00ED35C7"/>
    <w:rsid w:val="00EF2A7A"/>
    <w:rsid w:val="00F05E2B"/>
    <w:rsid w:val="00F1087D"/>
    <w:rsid w:val="00F31242"/>
    <w:rsid w:val="00F36764"/>
    <w:rsid w:val="00F36BE0"/>
    <w:rsid w:val="00F57F7B"/>
    <w:rsid w:val="00F61E4F"/>
    <w:rsid w:val="00F90088"/>
    <w:rsid w:val="00FA2A38"/>
    <w:rsid w:val="00FA4B61"/>
    <w:rsid w:val="00FB09BC"/>
    <w:rsid w:val="00FB4A74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F4FCE9"/>
  <w15:chartTrackingRefBased/>
  <w15:docId w15:val="{01869D6E-7E90-1E4C-A921-44B219E6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42"/>
  </w:style>
  <w:style w:type="paragraph" w:styleId="Heading1">
    <w:name w:val="heading 1"/>
    <w:basedOn w:val="Normal"/>
    <w:next w:val="Normal"/>
    <w:link w:val="Heading1Char"/>
    <w:uiPriority w:val="9"/>
    <w:qFormat/>
    <w:rsid w:val="00E027D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E027D4"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C83022"/>
    <w:rPr>
      <w:b/>
      <w:color w:val="6CA800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7D4"/>
    <w:rPr>
      <w:rFonts w:asciiTheme="majorHAnsi" w:eastAsiaTheme="majorEastAsia" w:hAnsiTheme="majorHAnsi" w:cstheme="majorBidi"/>
      <w:b/>
      <w:color w:val="6CA800" w:themeColor="accent1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E027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C83022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47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7A2"/>
  </w:style>
  <w:style w:type="character" w:styleId="FootnoteReference">
    <w:name w:val="footnote reference"/>
    <w:basedOn w:val="DefaultParagraphFont"/>
    <w:uiPriority w:val="99"/>
    <w:semiHidden/>
    <w:unhideWhenUsed/>
    <w:rsid w:val="00CC47A2"/>
    <w:rPr>
      <w:vertAlign w:val="superscript"/>
    </w:rPr>
  </w:style>
  <w:style w:type="table" w:styleId="PlainTable4">
    <w:name w:val="Plain Table 4"/>
    <w:basedOn w:val="TableNormal"/>
    <w:uiPriority w:val="44"/>
    <w:rsid w:val="00AE2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B1A27"/>
    <w:rPr>
      <w:color w:val="36C0CA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A2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116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16A"/>
  </w:style>
  <w:style w:type="character" w:styleId="EndnoteReference">
    <w:name w:val="endnote reference"/>
    <w:basedOn w:val="DefaultParagraphFont"/>
    <w:uiPriority w:val="99"/>
    <w:semiHidden/>
    <w:unhideWhenUsed/>
    <w:rsid w:val="00B8116A"/>
    <w:rPr>
      <w:vertAlign w:val="superscript"/>
    </w:rPr>
  </w:style>
  <w:style w:type="table" w:styleId="ListTable3-Accent4">
    <w:name w:val="List Table 3 Accent 4"/>
    <w:basedOn w:val="TableNormal"/>
    <w:uiPriority w:val="48"/>
    <w:rsid w:val="00225FDD"/>
    <w:pPr>
      <w:spacing w:after="0" w:line="240" w:lineRule="auto"/>
    </w:pPr>
    <w:tblPr>
      <w:tblStyleRowBandSize w:val="1"/>
      <w:tblStyleColBandSize w:val="1"/>
      <w:tblBorders>
        <w:top w:val="single" w:sz="4" w:space="0" w:color="E25D52" w:themeColor="accent4"/>
        <w:left w:val="single" w:sz="4" w:space="0" w:color="E25D52" w:themeColor="accent4"/>
        <w:bottom w:val="single" w:sz="4" w:space="0" w:color="E25D52" w:themeColor="accent4"/>
        <w:right w:val="single" w:sz="4" w:space="0" w:color="E25D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5D52" w:themeFill="accent4"/>
      </w:tcPr>
    </w:tblStylePr>
    <w:tblStylePr w:type="lastRow">
      <w:rPr>
        <w:b/>
        <w:bCs/>
      </w:rPr>
      <w:tblPr/>
      <w:tcPr>
        <w:tcBorders>
          <w:top w:val="double" w:sz="4" w:space="0" w:color="E25D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5D52" w:themeColor="accent4"/>
          <w:right w:val="single" w:sz="4" w:space="0" w:color="E25D52" w:themeColor="accent4"/>
        </w:tcBorders>
      </w:tcPr>
    </w:tblStylePr>
    <w:tblStylePr w:type="band1Horz">
      <w:tblPr/>
      <w:tcPr>
        <w:tcBorders>
          <w:top w:val="single" w:sz="4" w:space="0" w:color="E25D52" w:themeColor="accent4"/>
          <w:bottom w:val="single" w:sz="4" w:space="0" w:color="E25D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5D52" w:themeColor="accent4"/>
          <w:left w:val="nil"/>
        </w:tcBorders>
      </w:tcPr>
    </w:tblStylePr>
    <w:tblStylePr w:type="swCell">
      <w:tblPr/>
      <w:tcPr>
        <w:tcBorders>
          <w:top w:val="double" w:sz="4" w:space="0" w:color="E25D52" w:themeColor="accent4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0C1A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valleyacademy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nvalleyacadem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tra\Downloads\%7b83AB1F73-E99C-0C4D-974B-9B8B082D41C2%7dtf16392138.dotx" TargetMode="External"/></Relationships>
</file>

<file path=word/theme/theme1.xml><?xml version="1.0" encoding="utf-8"?>
<a:theme xmlns:a="http://schemas.openxmlformats.org/drawingml/2006/main" name="Theme1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{83AB1F73-E99C-0C4D-974B-9B8B082D41C2}tf16392138</Template>
  <TotalTime>28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Laspada</dc:creator>
  <cp:keywords/>
  <dc:description/>
  <cp:lastModifiedBy>Orquidea Cibrian</cp:lastModifiedBy>
  <cp:revision>5</cp:revision>
  <cp:lastPrinted>2020-05-29T15:38:00Z</cp:lastPrinted>
  <dcterms:created xsi:type="dcterms:W3CDTF">2020-05-02T02:19:00Z</dcterms:created>
  <dcterms:modified xsi:type="dcterms:W3CDTF">2020-05-29T15:39:00Z</dcterms:modified>
</cp:coreProperties>
</file>